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4" w:rsidRPr="001D2F47" w:rsidRDefault="00700864" w:rsidP="00CF5961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1D2F4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Заходи,які можна провести під час проведення тижня фізики та астрономії</w:t>
      </w:r>
      <w:r w:rsidRPr="001D2F47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.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560"/>
        <w:gridCol w:w="1559"/>
        <w:gridCol w:w="1417"/>
        <w:gridCol w:w="1317"/>
        <w:gridCol w:w="1235"/>
      </w:tblGrid>
      <w:tr w:rsidR="00700864" w:rsidRPr="006A5D08"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Виставка</w:t>
            </w: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 xml:space="preserve"> </w:t>
            </w: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малюнків на тему „Небесні тіла”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color w:val="31849B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56.25pt;height:56.25pt;visibility:visible">
                  <v:imagedata r:id="rId5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Вступний урок фізики для учнів 6-</w:t>
            </w: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 xml:space="preserve">го </w:t>
            </w: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класу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34" o:spid="_x0000_i1026" type="#_x0000_t75" alt="http://im0-tub-ua.yandex.net/i?id=172904072-70-72&amp;n=21" style="width:66pt;height:87.75pt;visibility:visible">
                  <v:imagedata r:id="rId6" o:title=""/>
                </v:shape>
              </w:pict>
            </w:r>
          </w:p>
        </w:tc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Виступ учнів 10-11 класів перед учнями 7-11 класах з інформацією про досягнення фізики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73" o:spid="_x0000_i1027" type="#_x0000_t75" alt="http://im5-tub-ua.yandex.net/i?id=169895306-02-72&amp;n=21" style="width:69pt;height:51.75pt;visibility:visible">
                  <v:imagedata r:id="rId7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Урок-гра „Фізичний мільйон”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color w:val="31849B"/>
                <w:sz w:val="24"/>
                <w:szCs w:val="24"/>
                <w:lang w:eastAsia="ru-RU"/>
              </w:rPr>
              <w:pict>
                <v:shape id="Рисунок 5" o:spid="_x0000_i1028" type="#_x0000_t75" style="width:65.25pt;height:81pt;visibility:visible">
                  <v:imagedata r:id="rId8" o:title=""/>
                </v:shape>
              </w:pict>
            </w:r>
          </w:p>
        </w:tc>
        <w:tc>
          <w:tcPr>
            <w:tcW w:w="1417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Виставка-конкурс стінгазет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61" o:spid="_x0000_i1029" type="#_x0000_t75" alt="http://im6-tub-ua.yandex.net/i?id=190750949-47-72&amp;n=21" style="width:73.5pt;height:58.5pt;visibility:visible">
                  <v:imagedata r:id="rId9" o:title=""/>
                </v:shape>
              </w:pict>
            </w:r>
          </w:p>
        </w:tc>
        <w:tc>
          <w:tcPr>
            <w:tcW w:w="1317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Урок-гра „Гра патріотів”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color w:val="31849B"/>
                <w:sz w:val="24"/>
                <w:szCs w:val="24"/>
                <w:lang w:eastAsia="ru-RU"/>
              </w:rPr>
              <w:pict>
                <v:shape id="Рисунок 7" o:spid="_x0000_i1030" type="#_x0000_t75" style="width:49.5pt;height:43.5pt;visibility:visible">
                  <v:imagedata r:id="rId10" o:title=""/>
                </v:shape>
              </w:pict>
            </w:r>
          </w:p>
        </w:tc>
        <w:tc>
          <w:tcPr>
            <w:tcW w:w="1235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br/>
              <w:t xml:space="preserve">Вступний урок фізики для учнів </w:t>
            </w: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>5-го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>Класу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noProof/>
                <w:lang w:eastAsia="ru-RU"/>
              </w:rPr>
              <w:pict>
                <v:shape id="Рисунок 76" o:spid="_x0000_i1031" type="#_x0000_t75" alt="http://im5-tub-ua.yandex.net/i?id=47801142-24-72&amp;n=21" style="width:57pt;height:60.75pt;visibility:visible">
                  <v:imagedata r:id="rId11" o:title=""/>
                </v:shape>
              </w:pict>
            </w:r>
          </w:p>
        </w:tc>
      </w:tr>
      <w:tr w:rsidR="00700864" w:rsidRPr="006A5D08"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випуск тематичних стінгазет</w:t>
            </w: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>, електронних газет, радіогазет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28" o:spid="_x0000_i1032" type="#_x0000_t75" alt="http://im4-tub-ua.yandex.net/i?id=106208722-58-72&amp;n=21" style="width:71.25pt;height:67.5pt;visibility:visible">
                  <v:imagedata r:id="rId12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Спостереження зоряного неба в телескоп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br/>
            </w:r>
            <w:r w:rsidRPr="006A5D08">
              <w:rPr>
                <w:noProof/>
                <w:lang w:eastAsia="ru-RU"/>
              </w:rPr>
              <w:pict>
                <v:shape id="Рисунок 22" o:spid="_x0000_i1033" type="#_x0000_t75" alt="http://im5-tub-ua.yandex.net/i?id=141966277-54-72&amp;n=21" style="width:75pt;height:56.25pt;visibility:visible">
                  <v:imagedata r:id="rId13" o:title=""/>
                </v:shape>
              </w:pict>
            </w:r>
          </w:p>
        </w:tc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>Шкільний етап конкурсу юних фізиків «Едісони»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40" o:spid="_x0000_i1034" type="#_x0000_t75" alt="http://im3-tub-ua.yandex.net/i?id=59311137-24-72&amp;n=21" style="width:66pt;height:90.75pt;visibility:visible">
                  <v:imagedata r:id="rId14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Позакласний захід з фізики «Ерудит-шоу»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color w:val="31849B"/>
                <w:sz w:val="24"/>
                <w:szCs w:val="24"/>
                <w:lang w:eastAsia="ru-RU"/>
              </w:rPr>
              <w:pict>
                <v:shape id="Рисунок 2" o:spid="_x0000_i1035" type="#_x0000_t75" style="width:58.5pt;height:93pt;visibility:visible">
                  <v:imagedata r:id="rId15" o:title=""/>
                </v:shape>
              </w:pict>
            </w:r>
          </w:p>
        </w:tc>
        <w:tc>
          <w:tcPr>
            <w:tcW w:w="1417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br/>
              <w:t>Виставка творчих робіт учнів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noProof/>
                <w:color w:val="31849B"/>
                <w:sz w:val="24"/>
                <w:szCs w:val="24"/>
                <w:lang w:eastAsia="ru-RU"/>
              </w:rPr>
              <w:pict>
                <v:shape id="Рисунок 6" o:spid="_x0000_i1036" type="#_x0000_t75" style="width:67.5pt;height:67.5pt;visibility:visible">
                  <v:imagedata r:id="rId16" o:title=""/>
                </v:shape>
              </w:pict>
            </w:r>
          </w:p>
        </w:tc>
        <w:tc>
          <w:tcPr>
            <w:tcW w:w="1317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Демонстрація фільму „Обман польоту на Місяць” для учнів 9-х класів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52" o:spid="_x0000_i1037" type="#_x0000_t75" alt="http://im3-tub-ua.yandex.net/i?id=213450065-04-72&amp;n=21" style="width:60pt;height:45pt;flip:x;visibility:visible">
                  <v:imagedata r:id="rId17" o:title=""/>
                </v:shape>
              </w:pict>
            </w:r>
          </w:p>
        </w:tc>
        <w:tc>
          <w:tcPr>
            <w:tcW w:w="1235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 xml:space="preserve">Вступний урок фізики для учнів </w:t>
            </w: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>2-4х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>Класів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79" o:spid="_x0000_i1038" type="#_x0000_t75" alt="http://im4-tub-ua.yandex.net/i?id=389796485-00-72&amp;n=21" style="width:48.75pt;height:63pt;visibility:visible">
                  <v:imagedata r:id="rId18" o:title=""/>
                </v:shape>
              </w:pict>
            </w:r>
          </w:p>
        </w:tc>
      </w:tr>
      <w:tr w:rsidR="00700864" w:rsidRPr="006A5D08"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виставка рефератів і повідомлень, моделей і приладів, виготовлених учнями;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31" o:spid="_x0000_i1039" type="#_x0000_t75" alt="http://im3-tub-ua.yandex.net/i?id=81697418-20-72&amp;n=21" style="width:63pt;height:47.25pt;visibility:visible">
                  <v:imagedata r:id="rId19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фізичні показухи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37" o:spid="_x0000_i1040" type="#_x0000_t75" alt="http://im7-tub-ua.yandex.net/i?id=198559587-43-72&amp;n=21" style="width:83.25pt;height:60.75pt;visibility:visible">
                  <v:imagedata r:id="rId20" o:title=""/>
                </v:shape>
              </w:pict>
            </w:r>
          </w:p>
        </w:tc>
        <w:tc>
          <w:tcPr>
            <w:tcW w:w="1560" w:type="dxa"/>
          </w:tcPr>
          <w:p w:rsidR="00700864" w:rsidRPr="006A5D08" w:rsidRDefault="00700864" w:rsidP="006A5D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гра „Що? Де? Коли?” з учнями 10-х та 11-х класів;</w:t>
            </w:r>
          </w:p>
          <w:p w:rsidR="00700864" w:rsidRPr="006A5D08" w:rsidRDefault="00700864" w:rsidP="006A5D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noProof/>
                <w:lang w:eastAsia="ru-RU"/>
              </w:rPr>
              <w:pict>
                <v:shape id="Рисунок 25" o:spid="_x0000_i1041" type="#_x0000_t75" alt="http://im0-tub-ua.yandex.net/i?id=48472486-61-72&amp;n=21" style="width:91.5pt;height:112.5pt;visibility:visible">
                  <v:imagedata r:id="rId21" o:title=""/>
                </v:shape>
              </w:pic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демонстрація наукових фільмів;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color w:val="31849B"/>
                <w:sz w:val="24"/>
                <w:szCs w:val="24"/>
                <w:lang w:eastAsia="ru-RU"/>
              </w:rPr>
              <w:pict>
                <v:shape id="Рисунок 4" o:spid="_x0000_i1042" type="#_x0000_t75" style="width:113.25pt;height:75pt;visibility:visible">
                  <v:imagedata r:id="rId22" o:title=""/>
                </v:shape>
              </w:pict>
            </w:r>
          </w:p>
        </w:tc>
        <w:tc>
          <w:tcPr>
            <w:tcW w:w="1417" w:type="dxa"/>
          </w:tcPr>
          <w:p w:rsidR="00700864" w:rsidRPr="006A5D08" w:rsidRDefault="00700864" w:rsidP="006A5D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виступи учнів 10 та 11-х класів перед учнями 7-11 класів з інформацією про досягнення фізик</w:t>
            </w: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t>и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46" o:spid="_x0000_i1043" type="#_x0000_t75" alt="http://im2-tub-ua.yandex.net/i?id=485997102-22-72&amp;n=21" style="width:74.25pt;height:74.25pt;visibility:visible">
                  <v:imagedata r:id="rId23" o:title=""/>
                </v:shape>
              </w:pict>
            </w:r>
          </w:p>
        </w:tc>
        <w:tc>
          <w:tcPr>
            <w:tcW w:w="1317" w:type="dxa"/>
          </w:tcPr>
          <w:p w:rsidR="00700864" w:rsidRPr="006A5D08" w:rsidRDefault="00700864" w:rsidP="006A5D08">
            <w:pPr>
              <w:spacing w:before="100" w:beforeAutospacing="1" w:after="100" w:afterAutospacing="1" w:line="240" w:lineRule="auto"/>
              <w:rPr>
                <w:noProof/>
                <w:lang w:val="uk-UA" w:eastAsia="ru-RU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  <w:t>екскурсії в музеї фізики, космонавтики, на підприємства.</w:t>
            </w:r>
            <w:r w:rsidRPr="006A5D08">
              <w:rPr>
                <w:noProof/>
                <w:lang w:eastAsia="ru-RU"/>
              </w:rPr>
              <w:t xml:space="preserve"> </w:t>
            </w:r>
          </w:p>
          <w:p w:rsidR="00700864" w:rsidRPr="006A5D08" w:rsidRDefault="00700864" w:rsidP="006A5D08">
            <w:pPr>
              <w:spacing w:before="100" w:beforeAutospacing="1" w:after="100" w:afterAutospacing="1" w:line="240" w:lineRule="auto"/>
              <w:rPr>
                <w:noProof/>
                <w:lang w:val="uk-UA" w:eastAsia="ru-RU"/>
              </w:rPr>
            </w:pPr>
          </w:p>
          <w:p w:rsidR="00700864" w:rsidRPr="006A5D08" w:rsidRDefault="00700864" w:rsidP="006A5D08">
            <w:pPr>
              <w:spacing w:before="100" w:beforeAutospacing="1" w:after="100" w:afterAutospacing="1" w:line="240" w:lineRule="auto"/>
              <w:rPr>
                <w:noProof/>
                <w:lang w:val="uk-UA" w:eastAsia="ru-RU"/>
              </w:rPr>
            </w:pPr>
          </w:p>
          <w:p w:rsidR="00700864" w:rsidRPr="006A5D08" w:rsidRDefault="00700864" w:rsidP="006A5D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  <w:r w:rsidRPr="006A5D08">
              <w:rPr>
                <w:noProof/>
                <w:lang w:eastAsia="ru-RU"/>
              </w:rPr>
              <w:pict>
                <v:shape id="Рисунок 49" o:spid="_x0000_i1044" type="#_x0000_t75" alt="http://im5-tub-ua.yandex.net/i?id=119149143-00-72&amp;n=21" style="width:66.75pt;height:54pt;flip:x y;visibility:visible">
                  <v:imagedata r:id="rId24" o:title=""/>
                </v:shape>
              </w:pic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  <w:tc>
          <w:tcPr>
            <w:tcW w:w="1235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Гра патріотів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55" o:spid="_x0000_i1045" type="#_x0000_t75" alt="http://im5-tub-ua.yandex.net/i?id=127528299-02-72&amp;n=21" style="width:39pt;height:63pt;visibility:visible">
                  <v:imagedata r:id="rId25" o:title=""/>
                </v:shape>
              </w:pict>
            </w:r>
          </w:p>
        </w:tc>
      </w:tr>
      <w:tr w:rsidR="00700864" w:rsidRPr="006A5D08"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Фізичний калейдоскоп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85" o:spid="_x0000_i1046" type="#_x0000_t75" alt="http://im6-tub-ua.yandex.net/i?id=206101299-71-72&amp;n=21" style="width:84pt;height:63pt;visibility:visible">
                  <v:imagedata r:id="rId26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Фізична вікторина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noProof/>
                <w:color w:val="31849B"/>
                <w:sz w:val="24"/>
                <w:szCs w:val="24"/>
                <w:lang w:eastAsia="ru-RU"/>
              </w:rPr>
              <w:pict>
                <v:shape id="Рисунок 3" o:spid="_x0000_i1047" type="#_x0000_t75" style="width:76.5pt;height:76.5pt;visibility:visible">
                  <v:imagedata r:id="rId27" o:title=""/>
                </v:shape>
              </w:pict>
            </w:r>
          </w:p>
        </w:tc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Конкурс на кращий кросворд з фізики.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82" o:spid="_x0000_i1048" type="#_x0000_t75" alt="http://im3-tub-ua.yandex.net/i?id=128914732-12-72&amp;n=21" style="width:67.5pt;height:63pt;visibility:visible">
                  <v:imagedata r:id="rId28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Відео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лекторій «Україна в космосі»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noProof/>
                <w:color w:val="31849B"/>
                <w:sz w:val="24"/>
                <w:szCs w:val="24"/>
                <w:lang w:eastAsia="ru-RU"/>
              </w:rPr>
              <w:pict>
                <v:shape id="Рисунок 1" o:spid="_x0000_i1049" type="#_x0000_t75" style="width:69.75pt;height:74.25pt;visibility:visible">
                  <v:imagedata r:id="rId29" o:title=""/>
                </v:shape>
              </w:pict>
            </w:r>
          </w:p>
        </w:tc>
        <w:tc>
          <w:tcPr>
            <w:tcW w:w="1417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Випуск шкільної електрон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ної  газети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88" o:spid="_x0000_i1050" type="#_x0000_t75" alt="http://im4-tub-ua.yandex.net/i?id=476310175-64-72&amp;n=21" style="width:54pt;height:54pt;visibility:visible">
                  <v:imagedata r:id="rId30" o:title=""/>
                </v:shape>
              </w:pict>
            </w:r>
          </w:p>
        </w:tc>
        <w:tc>
          <w:tcPr>
            <w:tcW w:w="1317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Відеолекторій «Зоряне небо під час проведення тижня фізики»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91" o:spid="_x0000_i1051" type="#_x0000_t75" alt="http://im7-tub-ua.yandex.net/i?id=52724310-58-72&amp;n=21" style="width:52.5pt;height:32.25pt;visibility:visible">
                  <v:imagedata r:id="rId31" o:title=""/>
                </v:shape>
              </w:pict>
            </w:r>
          </w:p>
        </w:tc>
        <w:tc>
          <w:tcPr>
            <w:tcW w:w="1235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Інтерактивні усні журнали.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5-6кл,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7-8 кл.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9-11 кл.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color w:val="31849B"/>
                <w:sz w:val="24"/>
                <w:szCs w:val="24"/>
                <w:lang w:eastAsia="ru-RU"/>
              </w:rPr>
              <w:pict>
                <v:shape id="Рисунок 8" o:spid="_x0000_i1052" type="#_x0000_t75" style="width:57.75pt;height:40.5pt;visibility:visible">
                  <v:imagedata r:id="rId32" o:title=""/>
                </v:shape>
              </w:pict>
            </w:r>
          </w:p>
        </w:tc>
      </w:tr>
      <w:tr w:rsidR="00700864" w:rsidRPr="006A5D08"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Заочна вікторина «фізичні ребуси»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67" o:spid="_x0000_i1053" type="#_x0000_t75" alt="Ребусы по физике" style="width:61.5pt;height:36.75pt;visibility:visible">
                  <v:imagedata r:id="rId33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Конкур легенд про сузір’я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16" o:spid="_x0000_i1054" type="#_x0000_t75" alt="http://im3-tub-ua.yandex.net/i?id=457700374-21-72&amp;n=21" style="width:59.25pt;height:59.25pt;visibility:visible">
                  <v:imagedata r:id="rId34" o:title=""/>
                </v:shape>
              </w:pict>
            </w:r>
          </w:p>
        </w:tc>
        <w:tc>
          <w:tcPr>
            <w:tcW w:w="1560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Вечір «Золота лихоманка»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64" o:spid="_x0000_i1055" type="#_x0000_t75" alt="http://im2-tub-ua.yandex.net/i?id=87263736-65-72&amp;n=21" style="width:67.5pt;height:67.5pt;visibility:visible">
                  <v:imagedata r:id="rId35" o:title=""/>
                </v:shape>
              </w:pict>
            </w:r>
          </w:p>
        </w:tc>
        <w:tc>
          <w:tcPr>
            <w:tcW w:w="1559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Мандрівка в світ фізики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43" o:spid="_x0000_i1056" type="#_x0000_t75" alt="http://im4-tub-ua.yandex.net/i?id=130983532-31-72&amp;n=21" style="width:61.5pt;height:45.75pt;visibility:visible">
                  <v:imagedata r:id="rId36" o:title=""/>
                </v:shape>
              </w:pict>
            </w:r>
          </w:p>
        </w:tc>
        <w:tc>
          <w:tcPr>
            <w:tcW w:w="1417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Конкурс плакатів «Фізика-це…»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58" o:spid="_x0000_i1057" type="#_x0000_t75" alt="http://im6-tub-ua.yandex.net/i?id=60289279-71-72&amp;n=21" style="width:54pt;height:60.75pt;visibility:visible">
                  <v:imagedata r:id="rId37" o:title=""/>
                </v:shape>
              </w:pict>
            </w:r>
          </w:p>
        </w:tc>
        <w:tc>
          <w:tcPr>
            <w:tcW w:w="1317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Конкурс творчих робіт «Шлях до зірок»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19" o:spid="_x0000_i1058" type="#_x0000_t75" alt="http://im3-tub-ua.yandex.net/i?id=234022924-03-72&amp;n=21" style="width:57pt;height:57pt;visibility:visible">
                  <v:imagedata r:id="rId38" o:title=""/>
                </v:shape>
              </w:pict>
            </w:r>
          </w:p>
        </w:tc>
        <w:tc>
          <w:tcPr>
            <w:tcW w:w="1235" w:type="dxa"/>
          </w:tcPr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Відео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лекторій «Всесвіт</w:t>
            </w:r>
          </w:p>
          <w:p w:rsidR="00700864" w:rsidRPr="006A5D08" w:rsidRDefault="00700864" w:rsidP="006A5D08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rFonts w:ascii="Times New Roman" w:hAnsi="Times New Roman" w:cs="Times New Roman"/>
                <w:color w:val="31849B"/>
                <w:sz w:val="24"/>
                <w:szCs w:val="24"/>
                <w:lang w:val="uk-UA"/>
              </w:rPr>
              <w:t>ній потоп і фізика»</w:t>
            </w:r>
          </w:p>
          <w:p w:rsidR="00700864" w:rsidRPr="006A5D08" w:rsidRDefault="00700864" w:rsidP="006A5D08">
            <w:pPr>
              <w:spacing w:after="0" w:line="240" w:lineRule="auto"/>
              <w:rPr>
                <w:color w:val="31849B"/>
                <w:sz w:val="24"/>
                <w:szCs w:val="24"/>
                <w:lang w:val="uk-UA"/>
              </w:rPr>
            </w:pPr>
            <w:r w:rsidRPr="006A5D08">
              <w:rPr>
                <w:noProof/>
                <w:lang w:eastAsia="ru-RU"/>
              </w:rPr>
              <w:pict>
                <v:shape id="Рисунок 70" o:spid="_x0000_i1059" type="#_x0000_t75" alt="http://im2-tub-ua.yandex.net/i?id=110547742-01-72&amp;n=21" style="width:60pt;height:45pt;visibility:visible">
                  <v:imagedata r:id="rId39" o:title=""/>
                </v:shape>
              </w:pict>
            </w:r>
          </w:p>
        </w:tc>
      </w:tr>
    </w:tbl>
    <w:p w:rsidR="00700864" w:rsidRPr="001D2F47" w:rsidRDefault="00700864">
      <w:pPr>
        <w:rPr>
          <w:color w:val="31849B"/>
          <w:sz w:val="24"/>
          <w:szCs w:val="24"/>
          <w:lang w:val="uk-UA"/>
        </w:rPr>
      </w:pPr>
    </w:p>
    <w:tbl>
      <w:tblPr>
        <w:tblW w:w="1933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33"/>
      </w:tblGrid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28588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6F6C58" w:rsidRDefault="00700864" w:rsidP="002858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CE4F86">
            <w:pPr>
              <w:spacing w:after="0" w:line="240" w:lineRule="auto"/>
              <w:rPr>
                <w:rFonts w:ascii="Times New Roman" w:hAnsi="Times New Roman" w:cs="Times New Roman"/>
                <w:color w:val="31849B"/>
                <w:lang w:val="uk-UA" w:eastAsia="ru-RU"/>
              </w:rPr>
            </w:pPr>
            <w:r w:rsidRPr="001D2F47">
              <w:rPr>
                <w:rFonts w:ascii="Times New Roman" w:hAnsi="Times New Roman" w:cs="Times New Roman"/>
                <w:color w:val="31849B"/>
                <w:lang w:val="uk-UA" w:eastAsia="ru-RU"/>
              </w:rPr>
              <w:br/>
            </w: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6876B5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1D2F47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br/>
            </w: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6876B5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  <w:r w:rsidRPr="001D2F47"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  <w:br/>
            </w: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  <w:tr w:rsidR="00700864" w:rsidRPr="006A5D08">
        <w:trPr>
          <w:tblCellSpacing w:w="0" w:type="dxa"/>
        </w:trPr>
        <w:tc>
          <w:tcPr>
            <w:tcW w:w="1933" w:type="dxa"/>
          </w:tcPr>
          <w:p w:rsidR="00700864" w:rsidRPr="001D2F47" w:rsidRDefault="00700864" w:rsidP="00B11A49">
            <w:pPr>
              <w:spacing w:after="0" w:line="240" w:lineRule="auto"/>
              <w:rPr>
                <w:rFonts w:ascii="Times New Roman" w:hAnsi="Times New Roman" w:cs="Times New Roman"/>
                <w:color w:val="31849B"/>
                <w:sz w:val="24"/>
                <w:szCs w:val="24"/>
                <w:lang w:val="uk-UA" w:eastAsia="ru-RU"/>
              </w:rPr>
            </w:pPr>
          </w:p>
        </w:tc>
      </w:tr>
    </w:tbl>
    <w:p w:rsidR="00700864" w:rsidRPr="001D2F47" w:rsidRDefault="00700864" w:rsidP="00995587">
      <w:pPr>
        <w:spacing w:before="100" w:beforeAutospacing="1" w:after="100" w:afterAutospacing="1" w:line="240" w:lineRule="auto"/>
        <w:ind w:left="786"/>
        <w:rPr>
          <w:color w:val="31849B"/>
          <w:lang w:val="uk-UA"/>
        </w:rPr>
      </w:pPr>
    </w:p>
    <w:sectPr w:rsidR="00700864" w:rsidRPr="001D2F47" w:rsidSect="00703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458"/>
    <w:multiLevelType w:val="multilevel"/>
    <w:tmpl w:val="68B20D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2442564"/>
    <w:multiLevelType w:val="hybridMultilevel"/>
    <w:tmpl w:val="FBD4B42A"/>
    <w:lvl w:ilvl="0" w:tplc="3EDCD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02"/>
    <w:rsid w:val="00022446"/>
    <w:rsid w:val="00031275"/>
    <w:rsid w:val="00064001"/>
    <w:rsid w:val="00074D74"/>
    <w:rsid w:val="000F1DC8"/>
    <w:rsid w:val="00162547"/>
    <w:rsid w:val="00176D33"/>
    <w:rsid w:val="00193123"/>
    <w:rsid w:val="001D2F47"/>
    <w:rsid w:val="001D5A9C"/>
    <w:rsid w:val="00242F4B"/>
    <w:rsid w:val="00273DE9"/>
    <w:rsid w:val="00285889"/>
    <w:rsid w:val="00286CB9"/>
    <w:rsid w:val="002944BD"/>
    <w:rsid w:val="002A579E"/>
    <w:rsid w:val="002F31A8"/>
    <w:rsid w:val="00312D57"/>
    <w:rsid w:val="003465A4"/>
    <w:rsid w:val="003C7659"/>
    <w:rsid w:val="003E7921"/>
    <w:rsid w:val="004814D3"/>
    <w:rsid w:val="00493373"/>
    <w:rsid w:val="004F4919"/>
    <w:rsid w:val="00535D2B"/>
    <w:rsid w:val="005E7CA2"/>
    <w:rsid w:val="005F0E39"/>
    <w:rsid w:val="006876B5"/>
    <w:rsid w:val="006A5D08"/>
    <w:rsid w:val="006B4235"/>
    <w:rsid w:val="006C76A5"/>
    <w:rsid w:val="006F6C58"/>
    <w:rsid w:val="00700864"/>
    <w:rsid w:val="00703A6C"/>
    <w:rsid w:val="00754CB1"/>
    <w:rsid w:val="00776E70"/>
    <w:rsid w:val="0079668F"/>
    <w:rsid w:val="007C7E5F"/>
    <w:rsid w:val="00836A34"/>
    <w:rsid w:val="00844F80"/>
    <w:rsid w:val="00853DD5"/>
    <w:rsid w:val="008736CA"/>
    <w:rsid w:val="008B6E87"/>
    <w:rsid w:val="00980425"/>
    <w:rsid w:val="009816F5"/>
    <w:rsid w:val="00995587"/>
    <w:rsid w:val="00995B59"/>
    <w:rsid w:val="009B3110"/>
    <w:rsid w:val="00A149F5"/>
    <w:rsid w:val="00A15C89"/>
    <w:rsid w:val="00A25C43"/>
    <w:rsid w:val="00A42909"/>
    <w:rsid w:val="00A60BCF"/>
    <w:rsid w:val="00AC588D"/>
    <w:rsid w:val="00AC7B02"/>
    <w:rsid w:val="00AE292A"/>
    <w:rsid w:val="00B11A49"/>
    <w:rsid w:val="00B75B58"/>
    <w:rsid w:val="00BC6D17"/>
    <w:rsid w:val="00BF6267"/>
    <w:rsid w:val="00C02F20"/>
    <w:rsid w:val="00C322A5"/>
    <w:rsid w:val="00C635E6"/>
    <w:rsid w:val="00C81E23"/>
    <w:rsid w:val="00C9758C"/>
    <w:rsid w:val="00CD38F8"/>
    <w:rsid w:val="00CE4F86"/>
    <w:rsid w:val="00CF5961"/>
    <w:rsid w:val="00D137BA"/>
    <w:rsid w:val="00DB4054"/>
    <w:rsid w:val="00E7287D"/>
    <w:rsid w:val="00EB4CF0"/>
    <w:rsid w:val="00F05CB8"/>
    <w:rsid w:val="00F37CBB"/>
    <w:rsid w:val="00F633F5"/>
    <w:rsid w:val="00FE0AFE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889"/>
    <w:pPr>
      <w:ind w:left="720"/>
    </w:pPr>
  </w:style>
  <w:style w:type="table" w:styleId="TableGrid">
    <w:name w:val="Table Grid"/>
    <w:basedOn w:val="TableNormal"/>
    <w:uiPriority w:val="99"/>
    <w:rsid w:val="002858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0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250</Words>
  <Characters>1428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77</cp:revision>
  <dcterms:created xsi:type="dcterms:W3CDTF">2014-01-17T06:38:00Z</dcterms:created>
  <dcterms:modified xsi:type="dcterms:W3CDTF">2015-11-20T14:14:00Z</dcterms:modified>
</cp:coreProperties>
</file>